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205437" w14:paraId="40983BE3" w14:textId="77777777" w:rsidTr="008B7F5E">
        <w:trPr>
          <w:trHeight w:val="10480"/>
          <w:jc w:val="center"/>
        </w:trPr>
        <w:tc>
          <w:tcPr>
            <w:tcW w:w="5000" w:type="pct"/>
            <w:vAlign w:val="center"/>
          </w:tcPr>
          <w:p w14:paraId="0B16141B" w14:textId="7E90A4CE" w:rsidR="00212357" w:rsidRPr="004138FF" w:rsidRDefault="00212357" w:rsidP="00212357">
            <w:pPr>
              <w:jc w:val="center"/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</w:pP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202</w:t>
            </w:r>
            <w:r w:rsidR="000D0F2F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3</w:t>
            </w:r>
            <w:r w:rsidRPr="004D175C">
              <w:rPr>
                <w:rFonts w:ascii="Arial Narrow" w:hAnsi="Arial Narrow"/>
                <w:b/>
                <w:bCs/>
                <w:color w:val="auto"/>
                <w:sz w:val="96"/>
                <w:szCs w:val="96"/>
              </w:rPr>
              <w:t>-202</w:t>
            </w:r>
            <w:r w:rsidR="000D0F2F">
              <w:rPr>
                <w:rFonts w:ascii="Arial Narrow" w:hAnsi="Arial Narrow"/>
                <w:b/>
                <w:bCs/>
                <w:color w:val="auto"/>
                <w:sz w:val="96"/>
                <w:szCs w:val="96"/>
                <w:lang w:val="en-US"/>
              </w:rPr>
              <w:t>4</w:t>
            </w: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954"/>
              <w:gridCol w:w="3954"/>
              <w:gridCol w:w="3955"/>
              <w:gridCol w:w="3955"/>
            </w:tblGrid>
            <w:tr w:rsidR="000D0F2F" w:rsidRPr="00205437" w14:paraId="79F6697B" w14:textId="61825017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69CD22F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АВГУСТ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4047AC2F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9381EF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1908543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F9409E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D4C3AF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07F903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08CC7071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024617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5DC731AD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A55A0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7B4E9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258A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01D8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92D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E7A3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D490E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5176CFB2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DC9923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FA1B3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22C4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985A0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3BDE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581EB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C9EC19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2E92987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60ABED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47725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ACE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CE18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F4633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EFB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85E40D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6AF289F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B023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C0369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A43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9272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0AA7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E844C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A3BDA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41F3C7CC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8B659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8B692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D189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6220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3CB5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CCB4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36F5A9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0088227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044AEA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EC484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AEC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4DFD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2C0E3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9A53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B46EB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2D8CFA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175EEEE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СЕНТЯБРЬ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292EE3CD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345BF55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46E0762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C229F8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74F99B9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3C91C3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54BFA76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ED47F9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34E47AD9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6E5E83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098CE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F190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F708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D3FE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2F9CF7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49A0CA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9BF59FA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C49AD4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8A2DF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2A2D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DF5D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CE3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241117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547421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0A127EFA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CEB9BB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C0C7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9602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DBB4E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6F26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77F45D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8A842A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A817066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29E030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E704F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5BD3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8B6C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8AD5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11F7DA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025858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6BB3588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1F4C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D7B27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70A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C47C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9F17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6110BB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6FC43A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0AD74926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701652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92F6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3372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822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CD4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C608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F0D9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01DF67F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ОКТЯБРЬ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28F6FFE8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188628C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6DD6139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48BA2E6D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993DBD9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865DBE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66B26FC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781CD5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5BEA2163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6C429A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7F5C6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09197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21A9B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99F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DE934F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6A2BAE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3A30998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00FC69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42000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79B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2516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8ABC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A341F8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CAA7DA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289577B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0B3E05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B328F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36D1F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1A27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339E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FB1180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7F2A3F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06B7DB4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9EDE33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32DDD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76778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41C6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29B9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B28F47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3D361FB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38D1EE13" w14:textId="77777777" w:rsidTr="00B64FC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16C2548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30CB3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06AC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D027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93CB6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FEFB95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4AA50C3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150355BE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68A717C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6D492FE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C054C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0A9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5C24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B8DE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2F1101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0D0F2F" w:rsidRPr="00205437" w:rsidRDefault="000D0F2F" w:rsidP="000D0F2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BFD1884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НОЯБРЬ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5A6C3634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77A2462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276A744E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9FC8CE8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28B67F71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7C43DFC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2EBB073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DD149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47A80BCC" w14:textId="77777777" w:rsidTr="00B64FC2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468561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FF" w:themeFill="background1"/>
                        <w:vAlign w:val="center"/>
                      </w:tcPr>
                      <w:p w14:paraId="31BA703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870B87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76275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745139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00C7E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0A4D043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232122F" w14:textId="77777777" w:rsidTr="00B64FC2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14D96C1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13DC0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C210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BDD6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9029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756579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66A2C4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B59BEBC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5F0863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59D09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4C85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6792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8305A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97C46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F98935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AD5EC59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CF7006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D620B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0FA8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7A07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3375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70EDD1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044CF6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21D2E96B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BD9002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E8B18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EECF6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7499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F9926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FD3187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5ED9B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5EB04DA4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351809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BF0F1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22D2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B4EE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E683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16C6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7DA5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5F4768A2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3808ABFD" w14:textId="5185E65E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FBCF37B" w14:textId="77777777" w:rsidR="000D0F2F" w:rsidRPr="00205437" w:rsidRDefault="000D0F2F" w:rsidP="000D0F2F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ДЕКАБРЬ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2023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0D0F2F" w:rsidRPr="00205437" w14:paraId="4D23A1B8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9ACC85" w:themeFill="accent3" w:themeFillTint="99"/>
                        <w:vAlign w:val="center"/>
                      </w:tcPr>
                      <w:p w14:paraId="0ED5B72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9ACC85" w:themeFill="accent3" w:themeFillTint="99"/>
                        <w:vAlign w:val="center"/>
                      </w:tcPr>
                      <w:p w14:paraId="37E074F0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38F2FB3F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5C9D747B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F8A6F4C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9ACC85" w:themeFill="accent3" w:themeFillTint="99"/>
                        <w:vAlign w:val="center"/>
                      </w:tcPr>
                      <w:p w14:paraId="1CDC7D92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1C9FE0A" w14:textId="77777777" w:rsidR="000D0F2F" w:rsidRPr="00205437" w:rsidRDefault="000D0F2F" w:rsidP="000D0F2F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D0F2F" w:rsidRPr="00205437" w14:paraId="41FE0F9A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AFFF2B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108098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471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4C8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694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9BE29C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F5604A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EFA076F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AA96DF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ECB9E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5BC7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B4B3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C142B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72A2A9E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7B1E7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1FDD9A79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8FC172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FEC6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C498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EEA9D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B3F9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99319F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B57BC3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69720E37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37BE8DB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A0C552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E914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D7933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6FFE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C03AB0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3C576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F1F7BAD" w14:textId="77777777" w:rsidTr="00B64FC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798331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EBD9E9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3851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61EE4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C18FA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996E3F1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2CB38C7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0F2F" w:rsidRPr="00205437" w14:paraId="742665EA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D897A0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3DD807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5449C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5D3C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9B76F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EDDC3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45E63C5" w14:textId="77777777" w:rsidR="000D0F2F" w:rsidRPr="00205437" w:rsidRDefault="000D0F2F" w:rsidP="000D0F2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2B3F5AE5" w14:textId="6C4EC80B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bookmarkStart w:id="0" w:name="_Hlk38821049"/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ЯНВАРЬ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10"/>
                    <w:gridCol w:w="516"/>
                    <w:gridCol w:w="517"/>
                    <w:gridCol w:w="517"/>
                    <w:gridCol w:w="517"/>
                    <w:gridCol w:w="517"/>
                    <w:gridCol w:w="504"/>
                  </w:tblGrid>
                  <w:tr w:rsidR="00E80B8A" w:rsidRPr="00205437" w14:paraId="2DB9B500" w14:textId="77777777" w:rsidTr="00F30EDC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B1D7" w:themeFill="accent5" w:themeFillTint="99"/>
                        <w:vAlign w:val="center"/>
                      </w:tcPr>
                      <w:p w14:paraId="388EC61A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52B52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7FC6D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05EEB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40A38B7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D2A3BC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3844428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B0FE658" w14:textId="77777777" w:rsidTr="00F30EDC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FFFF00"/>
                        <w:vAlign w:val="center"/>
                      </w:tcPr>
                      <w:p w14:paraId="4861870F" w14:textId="2320D83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0871DEB" w14:textId="5CBEAAB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A93A78C" w14:textId="5C844D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4D8F8445" w14:textId="6BFB4B2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15D21FD0" w14:textId="312CC70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91B32BF" w14:textId="578D2CE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F00"/>
                        <w:vAlign w:val="center"/>
                      </w:tcPr>
                      <w:p w14:paraId="6376AE77" w14:textId="6022BD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BE4750" w14:textId="77777777" w:rsidTr="00F30EDC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FFFF00"/>
                        <w:vAlign w:val="center"/>
                      </w:tcPr>
                      <w:p w14:paraId="0C049304" w14:textId="6ECF4C5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8BA26" w14:textId="2664CFA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A1866" w14:textId="08671FD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66DDAB" w14:textId="0EF21D6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2B013" w14:textId="1FC134C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139C9A2" w14:textId="2223B94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20F90194" w14:textId="27D654B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17269" w14:textId="77777777" w:rsidTr="00F30ED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1DC27E0D" w14:textId="4A6F308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A7A79" w14:textId="4EAFD1D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94991" w14:textId="4EDEF17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7F420" w14:textId="63D77E1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D4F29" w14:textId="40367D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F72A212" w14:textId="318A1D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1BC08600" w14:textId="4839F3F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E4362FA" w14:textId="77777777" w:rsidTr="00F30ED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AEEF9C4" w14:textId="51BAEAA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0A2F3" w14:textId="7E6928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840CF" w14:textId="3F3EB42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B1AD7" w14:textId="073DBA4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19B8C" w14:textId="7B5179F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D4923FF" w14:textId="4AB6176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0000"/>
                        <w:vAlign w:val="center"/>
                      </w:tcPr>
                      <w:p w14:paraId="09F6DB2F" w14:textId="07A25F0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3E78C7B" w14:textId="77777777" w:rsidTr="00F30EDC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5A3906E8" w14:textId="19217AA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AD64F" w14:textId="146742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8C8158" w14:textId="4EEE7D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AF558" w14:textId="63C28E4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30BDB" w14:textId="58A659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AB710" w14:textId="1F3DFD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7FADA6DE" w14:textId="01328A8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9ACDC4B" w14:textId="77777777" w:rsidTr="00F30EDC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25053203" w14:textId="56E6181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C6312" w14:textId="706E4C7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19C6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A06B7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0788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C383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D9D9D9" w:themeFill="background1" w:themeFillShade="D9"/>
                        <w:vAlign w:val="center"/>
                      </w:tcPr>
                      <w:p w14:paraId="4335954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0"/>
                </w:tbl>
                <w:p w14:paraId="254C2834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778C3416" w14:textId="0CF9577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ФЕВРАЛЬ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71637C5C" w14:textId="77777777" w:rsidTr="00F30ED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8B7202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599B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CB2A96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D199B13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A5F0CD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7C14A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23048B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0485F5AF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0A6BF60" w14:textId="514DF6E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08735B" w14:textId="2313793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E4DB7" w14:textId="58C2B5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82F4A" w14:textId="64C165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7ADA23" w14:textId="2B6F6E4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E0F49A8" w14:textId="6985A9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B897CD0" w14:textId="35CEFF5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72BBE" w14:textId="77777777" w:rsidTr="00F30ED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22EDDF1" w14:textId="787A054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53632" w14:textId="6EADE64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D1F97" w14:textId="3389FD0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1AE69" w14:textId="42267F3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CC1B8" w14:textId="26DC27F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22085F0" w14:textId="6EE5D86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4BF16B6" w14:textId="0283668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7F3C137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B5F9E0" w14:textId="0841DE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400F1F" w14:textId="690D621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0DEC5" w14:textId="34D8FD4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F027B" w14:textId="71B9E15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F1D7F" w14:textId="62ECDF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8AB71CC" w14:textId="22E39B4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4395EB9" w14:textId="1575D8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1CEF44D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92D050"/>
                        <w:vAlign w:val="center"/>
                      </w:tcPr>
                      <w:p w14:paraId="1D4824F0" w14:textId="3242637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92D050"/>
                        <w:vAlign w:val="center"/>
                      </w:tcPr>
                      <w:p w14:paraId="73BDC960" w14:textId="5CB8AB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52E35EEF" w14:textId="68A745F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92D050"/>
                        <w:vAlign w:val="center"/>
                      </w:tcPr>
                      <w:p w14:paraId="77BDE8C9" w14:textId="0FBA47F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B9871C9" w14:textId="4AE90B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2521525" w14:textId="5F48E8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2020037" w14:textId="7D0436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27353" w14:textId="77777777" w:rsidTr="00F30ED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B7F2243" w14:textId="0363050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523A95" w14:textId="448B17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E4297" w14:textId="770BD4E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D7A3E" w14:textId="01652D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758C4" w14:textId="0C85320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5328A" w14:textId="66BAC39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840C215" w14:textId="6F8BEA0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6D31061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6EF0CDE" w14:textId="10B6CEE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D990F" w14:textId="3416C0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5AA65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6A54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CF84A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1288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81B9FEC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A282570" w14:textId="6F7CC2F9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МАРТ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685464CC" w14:textId="77777777" w:rsidTr="00F30ED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51312F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6F72379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3218D6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DD9F0DE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CFA5D8D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BE3A91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7DA9A0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2B0A553B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8ABC6EC" w14:textId="4AF399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FAF2EC" w14:textId="2F2C11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6217F" w14:textId="39680AB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7FF633" w14:textId="2B59F4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50679" w14:textId="5FCB935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CA64B36" w14:textId="46A703C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2A04F2E" w14:textId="7AA6E7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0896520" w14:textId="77777777" w:rsidTr="00F30ED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67470C8" w14:textId="6F2840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1772E8" w14:textId="4593E0B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A02EB6" w14:textId="6D0A5A2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CBC7B" w14:textId="35A1AB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54795A5" w14:textId="4D56252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5644C869" w14:textId="1A6A66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7C94C85" w14:textId="753ED9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F53D63" w14:textId="77777777" w:rsidTr="00B64FC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1F98285" w14:textId="0ACBFCD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1118EF" w14:textId="1804A5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662E3" w14:textId="181ED5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3C850A" w14:textId="3274E74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C8C419" w14:textId="4D8E80A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A17C965" w14:textId="24423A2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7D96317B" w14:textId="2DCC50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90F56CF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FFFF00"/>
                        <w:vAlign w:val="center"/>
                      </w:tcPr>
                      <w:p w14:paraId="2C40C2A0" w14:textId="77F5FFE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4B774ECA" w14:textId="3BE11BE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B166CFB" w14:textId="07C430B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65FAB9A" w14:textId="5A18DE0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F472BA7" w14:textId="1626227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68629768" w14:textId="0DEC251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F00"/>
                        <w:vAlign w:val="center"/>
                      </w:tcPr>
                      <w:p w14:paraId="295766CC" w14:textId="50CAA97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FF57F10" w14:textId="77777777" w:rsidTr="00F30ED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7C820D9A" w14:textId="2201D3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50B4F3" w14:textId="7C21B98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A8640" w14:textId="455D4B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D1307" w14:textId="025AA28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FBBD9" w14:textId="5C2349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3A65889" w14:textId="71E7554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0F9F5E68" w14:textId="06F8020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DD946E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38188D5D" w14:textId="0B6F230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3E8B4" w14:textId="5089CCC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2F28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8F9E54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B9E29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5BDA6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FB9758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8E383FC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  <w:tr w:rsidR="00E80B8A" w:rsidRPr="00205437" w14:paraId="5ABCB9D1" w14:textId="6B4B1A3C" w:rsidTr="004D175C">
              <w:trPr>
                <w:trHeight w:val="2800"/>
              </w:trPr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108EBF50" w14:textId="72D1C61A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АПРЕЛЬ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098EE2A9" w14:textId="77777777" w:rsidTr="00F30ED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8DB1D7" w:themeFill="accent5" w:themeFillTint="99"/>
                        <w:vAlign w:val="center"/>
                      </w:tcPr>
                      <w:p w14:paraId="4F4E261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041946B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8BB5B1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6A31F9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5AFF6BD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3DA349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51F370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564E759F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99A1C13" w14:textId="1B3B325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33E4F6" w14:textId="5AB86CB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385F6" w14:textId="006B709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70AFA" w14:textId="626C2BA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D0625" w14:textId="5894225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E316D72" w14:textId="71CF605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406424" w14:textId="66B0CC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281E128" w14:textId="77777777" w:rsidTr="00F30EDC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1B03259D" w14:textId="79A0150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C6AB22" w14:textId="7F518D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32E8" w14:textId="0373379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CDDC46" w14:textId="6DAFBC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85C25" w14:textId="03B626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0C43D4E1" w14:textId="29A1D68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14A829F" w14:textId="07DFB89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87C29A9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BA79BBE" w14:textId="7B2569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E8431" w14:textId="7CBFCFD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F2202C" w14:textId="4FD87B9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8FFB1" w14:textId="7198568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05FCA0" w14:textId="2DDD80F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68B93900" w14:textId="65115C7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4CC9BA7" w14:textId="37F1C7C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321E511A" w14:textId="77777777" w:rsidTr="00B64FC2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2E5729FD" w14:textId="3C4F4F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F29079" w14:textId="0DE7A5E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D4953" w14:textId="0FEC415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2C70D" w14:textId="512D76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B05A8" w14:textId="75488BF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4BFE4" w14:textId="26A5DC0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3028112" w14:textId="4F58F73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3B0BEF" w14:textId="77777777" w:rsidTr="00B64FC2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FF0000"/>
                        <w:vAlign w:val="center"/>
                      </w:tcPr>
                      <w:p w14:paraId="501A29D0" w14:textId="3264926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0000"/>
                        <w:vAlign w:val="center"/>
                      </w:tcPr>
                      <w:p w14:paraId="16C2E276" w14:textId="0B99C41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690CC" w14:textId="634A32B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DCA55" w14:textId="5E7C6A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8121F" w14:textId="1EC0AA1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BF0AD" w14:textId="6C12CFA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29CE648" w14:textId="786C936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0299F67" w14:textId="77777777" w:rsidTr="00F30EDC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7C459701" w14:textId="6D27045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EF0A3" w14:textId="20D2C54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246A6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D394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C278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41BE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53EAAC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57940D23" w14:textId="7FC1D93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МАЙ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8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3483A2AA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65C8D500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4A0404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2CFF25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E90ACB4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F3E38B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1402E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7C03A2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32221D05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9042BF3" w14:textId="34A88F7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16DB19" w14:textId="4BE41A0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7E03569" w14:textId="47BE57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DC334" w14:textId="1AB7856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6755D" w14:textId="055E28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44313199" w14:textId="57F923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E4898FE" w14:textId="732903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8B2A669" w14:textId="77777777" w:rsidTr="00B64FC2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1C00D00" w14:textId="76D241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BF9E15" w14:textId="256F603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04062" w14:textId="6B655B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1529E49" w14:textId="5376B5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298F1037" w14:textId="5B05211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706DE292" w14:textId="6B86C2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299FE04" w14:textId="4BBCBBC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769768B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8A6E482" w14:textId="0651505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992B50" w14:textId="4E4EBB3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F7EF8" w14:textId="2644578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56C0F2" w14:textId="67F1D3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4B705" w14:textId="37CEFAD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3B5DE9A6" w14:textId="7EC0FF8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CD94CF1" w14:textId="1B61B6A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509004F" w14:textId="77777777" w:rsidTr="00A17A80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F586CB" w14:textId="6829361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40DA7B" w14:textId="5182D96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3C0A9E7D" w14:textId="4AD3EC2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E6EFA59" w14:textId="0D52253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287197A" w14:textId="6638C21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0000"/>
                        <w:vAlign w:val="center"/>
                      </w:tcPr>
                      <w:p w14:paraId="13E91B97" w14:textId="5465964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70D42128" w14:textId="2997937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1DCE15E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FFFF00"/>
                        <w:vAlign w:val="center"/>
                      </w:tcPr>
                      <w:p w14:paraId="155D8515" w14:textId="3F56C21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FFF00"/>
                        <w:vAlign w:val="center"/>
                      </w:tcPr>
                      <w:p w14:paraId="3FC73AD0" w14:textId="20CECD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592822A4" w14:textId="1B8771E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73C5C8B0" w14:textId="0EC52DE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F00"/>
                        <w:vAlign w:val="center"/>
                      </w:tcPr>
                      <w:p w14:paraId="05B10359" w14:textId="327813B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A2719" w14:textId="552983A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61AEC02" w14:textId="11E8C67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6BA3CDB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1BEA86B" w14:textId="6B3B62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4FDF79" w14:textId="33B97B6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3CED31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4282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602B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3F5F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7EB388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31BD45DF" w14:textId="1B15B6D1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ИЮНЬ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26C2118A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452E4B3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1C08303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12F2A9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980BC1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2ABBA548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7BC076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9330C1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76747E34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27A229" w14:textId="26B0A85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850697" w14:textId="765CDB1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AA6E5" w14:textId="4D71C79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18970" w14:textId="05E2617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27D67" w14:textId="76B54D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51D208" w14:textId="33A9B3E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7F328E3" w14:textId="344EEA3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45EC5F0A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1A86C0" w14:textId="625DDC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B06951" w14:textId="5C21BA4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4FBC1" w14:textId="1613AC6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ADEDA" w14:textId="4093C4A5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40C78" w14:textId="132857A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EFEB6" w14:textId="5856BED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9E388C" w14:textId="6C1A14D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43E507F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806EDDC" w14:textId="3FD4204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DFC1A0" w14:textId="7F47AAA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3F384" w14:textId="5802AAE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1C102" w14:textId="0171C0E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62A18" w14:textId="77947F2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98F51" w14:textId="04B58FD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4C03E6" w14:textId="12DE72A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7BBA4A6F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5A2C59F" w14:textId="33DF61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84220E" w14:textId="3EFB76C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1B3CE4" w14:textId="6FB6EDE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BCD72" w14:textId="242E693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5675A" w14:textId="156EBEE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AD8D7" w14:textId="44D9DDB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3D6E39" w14:textId="376572E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6E5F983D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C67A56" w14:textId="0BA2DC7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501261" w14:textId="567A4E38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DE49C" w14:textId="7D0ED3A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8188D" w14:textId="152FFC8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F2B7EF" w14:textId="3A92E2CD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71613" w14:textId="4A999D2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266D754" w14:textId="5DD54D7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11E8031D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4605D8F" w14:textId="7935736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F22B76" w14:textId="6B5632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7A3903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A1E8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2E7B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0C8F9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64AE2B4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80B8A" w:rsidRPr="00205437" w:rsidRDefault="00E80B8A" w:rsidP="00E80B8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1250" w:type="pct"/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</w:tcPr>
                <w:p w14:paraId="0CCC1C59" w14:textId="3F574A23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ИЮЛЬ</w:t>
                  </w:r>
                  <w:r w:rsidRPr="00205437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D0F2F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2024</w:t>
                  </w:r>
                  <w:r w:rsidRPr="00205437">
                    <w:rPr>
                      <w:rFonts w:ascii="Arial Narrow" w:hAnsi="Arial Narrow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509"/>
                    <w:gridCol w:w="515"/>
                    <w:gridCol w:w="517"/>
                    <w:gridCol w:w="517"/>
                    <w:gridCol w:w="517"/>
                    <w:gridCol w:w="517"/>
                    <w:gridCol w:w="507"/>
                  </w:tblGrid>
                  <w:tr w:rsidR="00E80B8A" w:rsidRPr="00205437" w14:paraId="52A394E0" w14:textId="77777777" w:rsidTr="00F30EDC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8DB1D7" w:themeFill="accent5" w:themeFillTint="99"/>
                        <w:vAlign w:val="center"/>
                      </w:tcPr>
                      <w:p w14:paraId="0D682746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B1D7" w:themeFill="accent5" w:themeFillTint="99"/>
                        <w:vAlign w:val="center"/>
                      </w:tcPr>
                      <w:p w14:paraId="6FB770F5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6B75609C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11083962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38E300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8DB1D7" w:themeFill="accent5" w:themeFillTint="99"/>
                        <w:vAlign w:val="center"/>
                      </w:tcPr>
                      <w:p w14:paraId="00D65F8F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B1C9597" w14:textId="77777777" w:rsidR="00E80B8A" w:rsidRPr="00205437" w:rsidRDefault="00E80B8A" w:rsidP="00E80B8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E80B8A" w:rsidRPr="00205437" w14:paraId="61CA37BD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68934491" w14:textId="05DF136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BA5DCB" w14:textId="6D5BE52C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AD1CE6" w14:textId="27E96C7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3A699E" w14:textId="454FDC8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F27F81" w14:textId="161F1510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125F0A" w14:textId="1A89DDE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60D4E10A" w14:textId="3CC1B74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20543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29488CC2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25C93836" w14:textId="0AEB809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7E2E55" w14:textId="3C26D13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44DFF" w14:textId="43CA3CC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0DE52" w14:textId="09B10B8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8DA97B" w14:textId="5052085A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ABCEA3" w14:textId="7886F43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09234631" w14:textId="11F8201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FB5584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F4CC8D7" w14:textId="70A00A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C1BC32" w14:textId="640B1959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D86B4" w14:textId="3D5B09B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59E9A" w14:textId="0BC2000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A25369" w14:textId="6C9C8B7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66B857" w14:textId="2C0BEAF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58BAA93C" w14:textId="3827DD71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5C5D53C2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40C5FF3" w14:textId="4585B34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9C9D38E" w14:textId="3FD0636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C5C61A" w14:textId="2128DA8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DB347" w14:textId="168915DB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390D8" w14:textId="4F9A205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89771" w14:textId="206B884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216B653" w14:textId="62A96F8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BDB1DC2" w14:textId="77777777" w:rsidTr="00F30EDC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3632FDE" w14:textId="44001CD4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300AD4" w14:textId="16C1931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1C1CD0" w14:textId="7ADAE322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A416F" w14:textId="7464194E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D326A" w14:textId="5665C09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83E659" w14:textId="78E57A16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4328B601" w14:textId="6248542F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B8A" w:rsidRPr="00205437" w14:paraId="05127FAF" w14:textId="77777777" w:rsidTr="00F30EDC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70114356" w14:textId="2E6E4A83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512C5B" w14:textId="562EF28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D0F2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4138F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20543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1F917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1CB6D0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9DF39A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E97219B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</w:tcPr>
                      <w:p w14:paraId="26F0F5CD" w14:textId="77777777" w:rsidR="00E80B8A" w:rsidRPr="00205437" w:rsidRDefault="00E80B8A" w:rsidP="00E80B8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3A58C6" w14:textId="77777777" w:rsidR="00E80B8A" w:rsidRPr="00205437" w:rsidRDefault="00E80B8A" w:rsidP="00E80B8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0"/>
                      <w:szCs w:val="3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05437" w:rsidRDefault="00E50BDE" w:rsidP="0021235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30"/>
                <w:szCs w:val="30"/>
              </w:rPr>
            </w:pPr>
          </w:p>
        </w:tc>
      </w:tr>
    </w:tbl>
    <w:p w14:paraId="2B3E424A" w14:textId="1B0D889C" w:rsidR="00F93E3B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 </w:t>
      </w:r>
    </w:p>
    <w:p w14:paraId="713E78EC" w14:textId="6AE6BF7E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314D30BF" w14:textId="7953DF7B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21B1788F" w14:textId="306AB7A1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09135F61" w14:textId="473EAF14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4ACF7DDD" w14:textId="151C5AD5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7BD56528" w14:textId="4496B02F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63F1D044" w14:textId="4ECFAEB3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106DD562" w14:textId="609FC799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6CB91EDB" w14:textId="14E1B571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31FA6986" w14:textId="6EAEF95E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49A1741F" w14:textId="51F0B588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1A710E4E" w14:textId="7E3E8F63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410FCCFD" w14:textId="1637E1DA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78E016CC" w14:textId="47D78F90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33AB601B" w14:textId="5092A8A6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255CD507" w14:textId="75653685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46E9895F" w14:textId="7404956E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/>
          <w:b/>
          <w:bCs/>
          <w:noProof/>
          <w:color w:val="auto"/>
          <w:sz w:val="2"/>
          <w:szCs w:val="2"/>
        </w:rPr>
        <w:lastRenderedPageBreak/>
        <w:t>О</w:t>
      </w:r>
    </w:p>
    <w:p w14:paraId="48A292C3" w14:textId="1FE52393" w:rsidR="00B64FC2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349284FC" w14:textId="7AB7E616" w:rsidR="00B64FC2" w:rsidRPr="00205437" w:rsidRDefault="00B64FC2" w:rsidP="0021235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/>
          <w:b/>
          <w:bCs/>
          <w:noProof/>
          <w:color w:val="auto"/>
          <w:sz w:val="2"/>
          <w:szCs w:val="2"/>
        </w:rPr>
        <w:t>ОО</w:t>
      </w:r>
      <w:bookmarkStart w:id="1" w:name="_GoBack"/>
      <w:bookmarkEnd w:id="1"/>
    </w:p>
    <w:sectPr w:rsidR="00B64FC2" w:rsidRPr="00205437" w:rsidSect="004D175C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9D10B" w14:textId="77777777" w:rsidR="00CD628B" w:rsidRDefault="00CD628B">
      <w:pPr>
        <w:spacing w:after="0"/>
      </w:pPr>
      <w:r>
        <w:separator/>
      </w:r>
    </w:p>
  </w:endnote>
  <w:endnote w:type="continuationSeparator" w:id="0">
    <w:p w14:paraId="52C33C53" w14:textId="77777777" w:rsidR="00CD628B" w:rsidRDefault="00CD62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phemia">
    <w:altName w:val="Gadugi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180FD" w14:textId="77777777" w:rsidR="00CD628B" w:rsidRDefault="00CD628B">
      <w:pPr>
        <w:spacing w:after="0"/>
      </w:pPr>
      <w:r>
        <w:separator/>
      </w:r>
    </w:p>
  </w:footnote>
  <w:footnote w:type="continuationSeparator" w:id="0">
    <w:p w14:paraId="20F44FCA" w14:textId="77777777" w:rsidR="00CD628B" w:rsidRDefault="00CD62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F2F"/>
    <w:rsid w:val="00111F7C"/>
    <w:rsid w:val="001274F3"/>
    <w:rsid w:val="00151CCE"/>
    <w:rsid w:val="001B01F9"/>
    <w:rsid w:val="001C41F9"/>
    <w:rsid w:val="00205437"/>
    <w:rsid w:val="00211FDC"/>
    <w:rsid w:val="00212357"/>
    <w:rsid w:val="00240D4D"/>
    <w:rsid w:val="002562E7"/>
    <w:rsid w:val="00285C1D"/>
    <w:rsid w:val="002D1C4C"/>
    <w:rsid w:val="002F07E8"/>
    <w:rsid w:val="003327F5"/>
    <w:rsid w:val="00340CAF"/>
    <w:rsid w:val="003C0D41"/>
    <w:rsid w:val="003E085C"/>
    <w:rsid w:val="003E7B3A"/>
    <w:rsid w:val="004138FF"/>
    <w:rsid w:val="00416364"/>
    <w:rsid w:val="00431B29"/>
    <w:rsid w:val="00440416"/>
    <w:rsid w:val="00462EAD"/>
    <w:rsid w:val="004A6170"/>
    <w:rsid w:val="004C659A"/>
    <w:rsid w:val="004D175C"/>
    <w:rsid w:val="004F6AAC"/>
    <w:rsid w:val="00512F2D"/>
    <w:rsid w:val="00524139"/>
    <w:rsid w:val="00570FBB"/>
    <w:rsid w:val="00583B82"/>
    <w:rsid w:val="00590AFD"/>
    <w:rsid w:val="005923AC"/>
    <w:rsid w:val="005D5149"/>
    <w:rsid w:val="005E656F"/>
    <w:rsid w:val="00620F7E"/>
    <w:rsid w:val="0063259B"/>
    <w:rsid w:val="00653B95"/>
    <w:rsid w:val="00667021"/>
    <w:rsid w:val="0067239E"/>
    <w:rsid w:val="006974E1"/>
    <w:rsid w:val="006C0896"/>
    <w:rsid w:val="006F513E"/>
    <w:rsid w:val="007C0139"/>
    <w:rsid w:val="007D45A1"/>
    <w:rsid w:val="007F564D"/>
    <w:rsid w:val="008B1201"/>
    <w:rsid w:val="008B7F5E"/>
    <w:rsid w:val="008F16F7"/>
    <w:rsid w:val="009164BA"/>
    <w:rsid w:val="009166BD"/>
    <w:rsid w:val="0094154F"/>
    <w:rsid w:val="00977AAE"/>
    <w:rsid w:val="00996E56"/>
    <w:rsid w:val="00997268"/>
    <w:rsid w:val="009B23D2"/>
    <w:rsid w:val="00A12667"/>
    <w:rsid w:val="00A14581"/>
    <w:rsid w:val="00A168C9"/>
    <w:rsid w:val="00A17A80"/>
    <w:rsid w:val="00A20E4C"/>
    <w:rsid w:val="00A2724A"/>
    <w:rsid w:val="00A62A28"/>
    <w:rsid w:val="00AA23D3"/>
    <w:rsid w:val="00AA3C50"/>
    <w:rsid w:val="00AE302A"/>
    <w:rsid w:val="00AE36BB"/>
    <w:rsid w:val="00B37C7E"/>
    <w:rsid w:val="00B64FC2"/>
    <w:rsid w:val="00B65B09"/>
    <w:rsid w:val="00B85583"/>
    <w:rsid w:val="00B9476B"/>
    <w:rsid w:val="00BC3952"/>
    <w:rsid w:val="00BE5AB8"/>
    <w:rsid w:val="00C44DFB"/>
    <w:rsid w:val="00C51B73"/>
    <w:rsid w:val="00C6519B"/>
    <w:rsid w:val="00C70F21"/>
    <w:rsid w:val="00C7354B"/>
    <w:rsid w:val="00C9007D"/>
    <w:rsid w:val="00C91F9B"/>
    <w:rsid w:val="00CD628B"/>
    <w:rsid w:val="00DE32AC"/>
    <w:rsid w:val="00E1407A"/>
    <w:rsid w:val="00E318B9"/>
    <w:rsid w:val="00E50BDE"/>
    <w:rsid w:val="00E774CD"/>
    <w:rsid w:val="00E77E1D"/>
    <w:rsid w:val="00E80B8A"/>
    <w:rsid w:val="00ED75B6"/>
    <w:rsid w:val="00EF1F0E"/>
    <w:rsid w:val="00F30ED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3511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2022-01-11T06:22:00Z</dcterms:created>
  <dcterms:modified xsi:type="dcterms:W3CDTF">2023-08-28T08:11:00Z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